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7A5169">
        <w:tc>
          <w:tcPr>
            <w:tcW w:w="4788" w:type="dxa"/>
          </w:tcPr>
          <w:p w:rsidR="007A5169" w:rsidRDefault="00523C48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810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wsb_154x154_FSS+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169" w:rsidRDefault="00653520" w:rsidP="00653520">
            <w:pPr>
              <w:pStyle w:val="Heading1"/>
            </w:pPr>
            <w:r>
              <w:t>Frank’s Swim School</w:t>
            </w:r>
          </w:p>
        </w:tc>
      </w:tr>
    </w:tbl>
    <w:p w:rsidR="007A5169" w:rsidRDefault="00653520">
      <w:pPr>
        <w:pStyle w:val="Heading2"/>
      </w:pPr>
      <w:r>
        <w:t>Registration Form</w:t>
      </w:r>
    </w:p>
    <w:tbl>
      <w:tblPr>
        <w:tblW w:w="4952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270"/>
      </w:tblGrid>
      <w:tr w:rsidR="007A5169" w:rsidTr="00881BA0">
        <w:tc>
          <w:tcPr>
            <w:tcW w:w="9270" w:type="dxa"/>
            <w:shd w:val="clear" w:color="auto" w:fill="000000" w:themeFill="text1"/>
          </w:tcPr>
          <w:p w:rsidR="007A5169" w:rsidRDefault="00653520">
            <w:pPr>
              <w:pStyle w:val="Heading3"/>
            </w:pPr>
            <w:r>
              <w:t>Student</w:t>
            </w:r>
            <w:r w:rsidR="003D4751">
              <w:t xml:space="preserve"> Information</w:t>
            </w:r>
          </w:p>
        </w:tc>
      </w:tr>
      <w:tr w:rsidR="007A5169" w:rsidTr="00881BA0">
        <w:tc>
          <w:tcPr>
            <w:tcW w:w="9270" w:type="dxa"/>
            <w:vAlign w:val="bottom"/>
          </w:tcPr>
          <w:p w:rsidR="007A5169" w:rsidRDefault="007A5169"/>
        </w:tc>
      </w:tr>
      <w:tr w:rsidR="007A5169" w:rsidTr="00881BA0">
        <w:tc>
          <w:tcPr>
            <w:tcW w:w="927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48"/>
              <w:gridCol w:w="3403"/>
              <w:gridCol w:w="2865"/>
              <w:gridCol w:w="1239"/>
            </w:tblGrid>
            <w:tr w:rsidR="007A5169" w:rsidTr="00653520">
              <w:trPr>
                <w:trHeight w:val="432"/>
              </w:trPr>
              <w:tc>
                <w:tcPr>
                  <w:tcW w:w="1757" w:type="dxa"/>
                  <w:tcBorders>
                    <w:bottom w:val="single" w:sz="4" w:space="0" w:color="auto"/>
                  </w:tcBorders>
                  <w:vAlign w:val="bottom"/>
                </w:tcPr>
                <w:p w:rsidR="007A5169" w:rsidRDefault="00653520">
                  <w:r>
                    <w:t>Student</w:t>
                  </w:r>
                  <w:r w:rsidR="003D4751">
                    <w:t xml:space="preserve">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7A5169" w:rsidRDefault="007A516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7A5169" w:rsidRDefault="007A5169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7A5169" w:rsidRDefault="007A5169"/>
              </w:tc>
            </w:tr>
            <w:tr w:rsidR="007A5169" w:rsidTr="00653520">
              <w:trPr>
                <w:trHeight w:val="288"/>
              </w:trPr>
              <w:tc>
                <w:tcPr>
                  <w:tcW w:w="1757" w:type="dxa"/>
                  <w:tcBorders>
                    <w:top w:val="single" w:sz="4" w:space="0" w:color="auto"/>
                  </w:tcBorders>
                  <w:vAlign w:val="bottom"/>
                </w:tcPr>
                <w:p w:rsidR="007A5169" w:rsidRDefault="007A5169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7A5169" w:rsidRDefault="003D4751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7A5169" w:rsidRDefault="003D4751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7A5169" w:rsidRDefault="003D4751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:rsidR="007A5169" w:rsidRDefault="007A5169"/>
        </w:tc>
      </w:tr>
      <w:tr w:rsidR="00653520" w:rsidTr="00881BA0">
        <w:trPr>
          <w:trHeight w:val="405"/>
        </w:trPr>
        <w:tc>
          <w:tcPr>
            <w:tcW w:w="9270" w:type="dxa"/>
            <w:vAlign w:val="bottom"/>
          </w:tcPr>
          <w:tbl>
            <w:tblPr>
              <w:tblW w:w="108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665"/>
              <w:gridCol w:w="3256"/>
              <w:gridCol w:w="631"/>
              <w:gridCol w:w="663"/>
              <w:gridCol w:w="445"/>
              <w:gridCol w:w="816"/>
              <w:gridCol w:w="3332"/>
            </w:tblGrid>
            <w:tr w:rsidR="00653520" w:rsidTr="0044649E">
              <w:trPr>
                <w:trHeight w:val="355"/>
              </w:trPr>
              <w:tc>
                <w:tcPr>
                  <w:tcW w:w="1665" w:type="dxa"/>
                  <w:tcBorders>
                    <w:bottom w:val="single" w:sz="4" w:space="0" w:color="auto"/>
                  </w:tcBorders>
                  <w:vAlign w:val="bottom"/>
                </w:tcPr>
                <w:p w:rsidR="00653520" w:rsidRDefault="00653520" w:rsidP="00653520">
                  <w:r>
                    <w:t xml:space="preserve">Date of Birth:      </w:t>
                  </w:r>
                </w:p>
              </w:tc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bottom"/>
                </w:tcPr>
                <w:p w:rsidR="00653520" w:rsidRDefault="00653520" w:rsidP="000823FB"/>
              </w:tc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44649E" w:rsidRDefault="0044649E" w:rsidP="00653520"/>
                <w:p w:rsidR="00653520" w:rsidRDefault="0044649E" w:rsidP="00653520">
                  <w:r>
                    <w:t>Age</w:t>
                  </w:r>
                  <w:r w:rsidR="00653520">
                    <w:t xml:space="preserve">: </w:t>
                  </w:r>
                </w:p>
              </w:tc>
              <w:tc>
                <w:tcPr>
                  <w:tcW w:w="663" w:type="dxa"/>
                  <w:tcBorders>
                    <w:bottom w:val="single" w:sz="4" w:space="0" w:color="auto"/>
                  </w:tcBorders>
                </w:tcPr>
                <w:p w:rsidR="00653520" w:rsidRDefault="00653520" w:rsidP="000823FB">
                  <w:pPr>
                    <w:jc w:val="right"/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653520" w:rsidRDefault="00653520" w:rsidP="000823FB">
                  <w:pPr>
                    <w:jc w:val="right"/>
                  </w:pP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  <w:vAlign w:val="bottom"/>
                </w:tcPr>
                <w:p w:rsidR="00653520" w:rsidRDefault="0044649E" w:rsidP="0044649E">
                  <w:r>
                    <w:t>Gender: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bottom"/>
                </w:tcPr>
                <w:p w:rsidR="00653520" w:rsidRDefault="00653520" w:rsidP="000823FB"/>
              </w:tc>
            </w:tr>
          </w:tbl>
          <w:p w:rsidR="00653520" w:rsidRDefault="00653520" w:rsidP="000823FB"/>
        </w:tc>
      </w:tr>
      <w:tr w:rsidR="00653520" w:rsidTr="00881BA0">
        <w:tc>
          <w:tcPr>
            <w:tcW w:w="9270" w:type="dxa"/>
            <w:vAlign w:val="bottom"/>
          </w:tcPr>
          <w:p w:rsidR="00653520" w:rsidRPr="0044649E" w:rsidRDefault="002127D2" w:rsidP="002127D2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                                           </w:t>
            </w:r>
            <w:r w:rsidR="00653520" w:rsidRPr="0044649E">
              <w:rPr>
                <w:i/>
                <w:sz w:val="17"/>
                <w:szCs w:val="17"/>
              </w:rPr>
              <w:t>M/D/Y</w:t>
            </w:r>
          </w:p>
        </w:tc>
      </w:tr>
      <w:tr w:rsidR="007A5169" w:rsidTr="00881BA0">
        <w:tc>
          <w:tcPr>
            <w:tcW w:w="927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892"/>
              <w:gridCol w:w="8378"/>
            </w:tblGrid>
            <w:tr w:rsidR="007A5169" w:rsidTr="0044649E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7A5169" w:rsidRDefault="0044649E">
                  <w:r>
                    <w:t>Session</w:t>
                  </w:r>
                  <w:r w:rsidR="003D4751">
                    <w:t>:</w:t>
                  </w:r>
                </w:p>
                <w:p w:rsidR="008F780D" w:rsidRDefault="008F780D"/>
              </w:tc>
              <w:tc>
                <w:tcPr>
                  <w:tcW w:w="8460" w:type="dxa"/>
                  <w:vAlign w:val="bottom"/>
                </w:tcPr>
                <w:p w:rsidR="007A5169" w:rsidRDefault="007A5169"/>
              </w:tc>
            </w:tr>
          </w:tbl>
          <w:p w:rsidR="007A5169" w:rsidRDefault="007A5169"/>
        </w:tc>
      </w:tr>
      <w:tr w:rsidR="007A5169" w:rsidTr="00881BA0">
        <w:tc>
          <w:tcPr>
            <w:tcW w:w="9270" w:type="dxa"/>
            <w:vAlign w:val="bottom"/>
          </w:tcPr>
          <w:tbl>
            <w:tblPr>
              <w:tblW w:w="9788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59"/>
              <w:gridCol w:w="1666"/>
              <w:gridCol w:w="757"/>
              <w:gridCol w:w="1666"/>
              <w:gridCol w:w="851"/>
              <w:gridCol w:w="1666"/>
              <w:gridCol w:w="757"/>
              <w:gridCol w:w="1666"/>
            </w:tblGrid>
            <w:tr w:rsidR="007A5169" w:rsidTr="0044649E">
              <w:trPr>
                <w:trHeight w:val="304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7A5169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Winter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Spring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Summer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Fall</w:t>
                  </w:r>
                </w:p>
              </w:tc>
            </w:tr>
            <w:tr w:rsidR="0044649E" w:rsidTr="0044649E">
              <w:trPr>
                <w:trHeight w:val="304"/>
              </w:trPr>
              <w:tc>
                <w:tcPr>
                  <w:tcW w:w="759" w:type="dxa"/>
                  <w:vAlign w:val="bottom"/>
                </w:tcPr>
                <w:p w:rsidR="008F780D" w:rsidRDefault="008F780D" w:rsidP="0044649E">
                  <w:pPr>
                    <w:jc w:val="both"/>
                  </w:pPr>
                </w:p>
                <w:p w:rsidR="00F2245E" w:rsidRDefault="00F2245E" w:rsidP="0044649E">
                  <w:pPr>
                    <w:jc w:val="both"/>
                  </w:pPr>
                  <w:r>
                    <w:t>Year: _____</w:t>
                  </w:r>
                </w:p>
                <w:p w:rsidR="00F2245E" w:rsidRDefault="00F2245E" w:rsidP="0044649E">
                  <w:pPr>
                    <w:jc w:val="both"/>
                  </w:pPr>
                </w:p>
                <w:p w:rsidR="0044649E" w:rsidRDefault="0044649E" w:rsidP="0044649E">
                  <w:pPr>
                    <w:jc w:val="both"/>
                  </w:pPr>
                  <w:r>
                    <w:t>Day:</w:t>
                  </w:r>
                </w:p>
                <w:p w:rsidR="008F780D" w:rsidRDefault="008F780D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757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851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757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</w:tr>
            <w:tr w:rsidR="007A5169" w:rsidTr="0044649E">
              <w:trPr>
                <w:trHeight w:val="202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7A5169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Monday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Tuesday</w:t>
                  </w:r>
                </w:p>
              </w:tc>
              <w:sdt>
                <w:sdt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7A5169" w:rsidRDefault="0044649E" w:rsidP="0044649E">
                  <w:pPr>
                    <w:jc w:val="both"/>
                  </w:pPr>
                  <w:r>
                    <w:t>Wednesday</w:t>
                  </w:r>
                </w:p>
              </w:tc>
              <w:sdt>
                <w:sdtPr>
                  <w:id w:val="32147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7A5169" w:rsidRDefault="003D4751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Thursday</w:t>
                  </w:r>
                </w:p>
              </w:tc>
            </w:tr>
            <w:tr w:rsidR="0044649E" w:rsidTr="0044649E">
              <w:trPr>
                <w:trHeight w:val="202"/>
              </w:trPr>
              <w:sdt>
                <w:sdtPr>
                  <w:id w:val="-2994589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Saturday</w:t>
                  </w:r>
                </w:p>
              </w:tc>
              <w:sdt>
                <w:sdtPr>
                  <w:id w:val="20149488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Sunday</w:t>
                  </w:r>
                </w:p>
              </w:tc>
              <w:tc>
                <w:tcPr>
                  <w:tcW w:w="851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757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</w:p>
              </w:tc>
            </w:tr>
          </w:tbl>
          <w:p w:rsidR="007A5169" w:rsidRDefault="007A5169"/>
        </w:tc>
      </w:tr>
      <w:tr w:rsidR="007A5169" w:rsidTr="00B94971">
        <w:trPr>
          <w:trHeight w:val="4428"/>
        </w:trPr>
        <w:tc>
          <w:tcPr>
            <w:tcW w:w="9270" w:type="dxa"/>
            <w:vAlign w:val="bottom"/>
          </w:tcPr>
          <w:p w:rsidR="008F780D" w:rsidRDefault="008F780D"/>
          <w:p w:rsidR="00F2245E" w:rsidRDefault="00F2245E"/>
          <w:p w:rsidR="0044649E" w:rsidRDefault="0044649E">
            <w:r>
              <w:t>Time</w:t>
            </w:r>
            <w:r w:rsidR="00523C48">
              <w:t xml:space="preserve"> (</w:t>
            </w:r>
            <w:r w:rsidR="00523C48">
              <w:rPr>
                <w:i/>
              </w:rPr>
              <w:t>please note that class times change according to the days)</w:t>
            </w:r>
            <w:r>
              <w:t>:</w:t>
            </w:r>
          </w:p>
          <w:p w:rsidR="008F780D" w:rsidRDefault="008F780D"/>
          <w:tbl>
            <w:tblPr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66"/>
              <w:gridCol w:w="757"/>
              <w:gridCol w:w="1666"/>
              <w:gridCol w:w="851"/>
              <w:gridCol w:w="1666"/>
              <w:gridCol w:w="757"/>
              <w:gridCol w:w="1666"/>
            </w:tblGrid>
            <w:tr w:rsidR="0044649E" w:rsidTr="000823FB">
              <w:trPr>
                <w:trHeight w:val="202"/>
              </w:trPr>
              <w:sdt>
                <w:sdtPr>
                  <w:id w:val="12707318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9:00 AM</w:t>
                  </w:r>
                </w:p>
              </w:tc>
              <w:sdt>
                <w:sdtPr>
                  <w:id w:val="7426082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9:30 AM</w:t>
                  </w:r>
                </w:p>
              </w:tc>
              <w:sdt>
                <w:sdtPr>
                  <w:id w:val="-604085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44649E" w:rsidRDefault="00643745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10:00 AM</w:t>
                  </w:r>
                </w:p>
              </w:tc>
              <w:sdt>
                <w:sdtPr>
                  <w:id w:val="-2527473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10:30 AM</w:t>
                  </w:r>
                </w:p>
              </w:tc>
            </w:tr>
            <w:tr w:rsidR="0044649E" w:rsidTr="000823FB">
              <w:trPr>
                <w:trHeight w:val="202"/>
              </w:trPr>
              <w:sdt>
                <w:sdtPr>
                  <w:id w:val="12651922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44649E" w:rsidRDefault="0044649E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11:00 AM</w:t>
                  </w:r>
                </w:p>
              </w:tc>
              <w:sdt>
                <w:sdtPr>
                  <w:id w:val="14164373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44649E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44649E" w:rsidP="0044649E">
                  <w:pPr>
                    <w:jc w:val="both"/>
                  </w:pPr>
                  <w:r>
                    <w:t>11:30 AM</w:t>
                  </w:r>
                </w:p>
              </w:tc>
              <w:sdt>
                <w:sdtPr>
                  <w:id w:val="20767828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44649E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523C48" w:rsidP="0044649E">
                  <w:pPr>
                    <w:jc w:val="both"/>
                  </w:pPr>
                  <w:r>
                    <w:t>1:00 PM</w:t>
                  </w:r>
                </w:p>
              </w:tc>
              <w:sdt>
                <w:sdtPr>
                  <w:id w:val="16806250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44649E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44649E" w:rsidRDefault="00523C48" w:rsidP="0044649E">
                  <w:pPr>
                    <w:jc w:val="both"/>
                  </w:pPr>
                  <w:r>
                    <w:t>1:30 PM</w:t>
                  </w:r>
                </w:p>
              </w:tc>
            </w:tr>
            <w:tr w:rsidR="00523C48" w:rsidTr="000823FB">
              <w:trPr>
                <w:trHeight w:val="202"/>
              </w:trPr>
              <w:sdt>
                <w:sdtPr>
                  <w:id w:val="1101223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2:00 PM</w:t>
                  </w:r>
                </w:p>
              </w:tc>
              <w:sdt>
                <w:sdtPr>
                  <w:id w:val="12201759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2:30 PM</w:t>
                  </w:r>
                </w:p>
              </w:tc>
              <w:sdt>
                <w:sdtPr>
                  <w:id w:val="17984095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3:00 PM</w:t>
                  </w:r>
                </w:p>
              </w:tc>
              <w:sdt>
                <w:sdtPr>
                  <w:id w:val="-12151161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3:30 PM</w:t>
                  </w:r>
                </w:p>
              </w:tc>
            </w:tr>
            <w:tr w:rsidR="00523C48" w:rsidTr="000823FB">
              <w:trPr>
                <w:trHeight w:val="202"/>
              </w:trPr>
              <w:sdt>
                <w:sdtPr>
                  <w:id w:val="3318733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4:00 PM</w:t>
                  </w:r>
                </w:p>
              </w:tc>
              <w:sdt>
                <w:sdtPr>
                  <w:id w:val="-10024963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4:30 PM</w:t>
                  </w:r>
                </w:p>
              </w:tc>
              <w:sdt>
                <w:sdtPr>
                  <w:id w:val="10315414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523C48" w:rsidRDefault="00523C48" w:rsidP="0044649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5:00 PM</w:t>
                  </w:r>
                </w:p>
              </w:tc>
              <w:tc>
                <w:tcPr>
                  <w:tcW w:w="757" w:type="dxa"/>
                  <w:vAlign w:val="bottom"/>
                </w:tcPr>
                <w:p w:rsidR="00523C48" w:rsidRDefault="00CA1B73" w:rsidP="0044649E">
                  <w:pPr>
                    <w:jc w:val="both"/>
                  </w:pPr>
                  <w:sdt>
                    <w:sdtPr>
                      <w:id w:val="-20201910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3C4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3C48">
                    <w:t xml:space="preserve">  </w:t>
                  </w:r>
                </w:p>
              </w:tc>
              <w:tc>
                <w:tcPr>
                  <w:tcW w:w="1666" w:type="dxa"/>
                  <w:vAlign w:val="bottom"/>
                </w:tcPr>
                <w:p w:rsidR="00523C48" w:rsidRDefault="00523C48" w:rsidP="0044649E">
                  <w:pPr>
                    <w:jc w:val="both"/>
                  </w:pPr>
                  <w:r>
                    <w:t>5:30 PM</w:t>
                  </w:r>
                </w:p>
              </w:tc>
            </w:tr>
            <w:tr w:rsidR="00523C48" w:rsidTr="000823FB">
              <w:trPr>
                <w:trHeight w:val="202"/>
              </w:trPr>
              <w:sdt>
                <w:sdtPr>
                  <w:id w:val="6286725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523C48" w:rsidRDefault="00523C48" w:rsidP="00523C48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6:00 PM</w:t>
                  </w:r>
                </w:p>
              </w:tc>
              <w:sdt>
                <w:sdtPr>
                  <w:id w:val="5201301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523C48" w:rsidRDefault="00523C48" w:rsidP="00523C48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6:30 PM</w:t>
                  </w:r>
                </w:p>
              </w:tc>
              <w:sdt>
                <w:sdtPr>
                  <w:id w:val="16747609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bottom"/>
                    </w:tcPr>
                    <w:p w:rsidR="00523C48" w:rsidRDefault="00523C48" w:rsidP="00523C48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7:00 PM</w:t>
                  </w:r>
                </w:p>
              </w:tc>
              <w:tc>
                <w:tcPr>
                  <w:tcW w:w="757" w:type="dxa"/>
                  <w:vAlign w:val="bottom"/>
                </w:tcPr>
                <w:p w:rsidR="00523C48" w:rsidRDefault="00CA1B73" w:rsidP="00523C48">
                  <w:pPr>
                    <w:jc w:val="both"/>
                  </w:pPr>
                  <w:sdt>
                    <w:sdtPr>
                      <w:id w:val="-24634420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3C4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3C48">
                    <w:t xml:space="preserve">  </w:t>
                  </w:r>
                </w:p>
              </w:tc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7:30 PM</w:t>
                  </w:r>
                </w:p>
              </w:tc>
            </w:tr>
            <w:tr w:rsidR="00523C48" w:rsidTr="000823FB">
              <w:trPr>
                <w:gridAfter w:val="4"/>
                <w:wAfter w:w="4940" w:type="dxa"/>
                <w:trHeight w:val="202"/>
              </w:trPr>
              <w:sdt>
                <w:sdtPr>
                  <w:id w:val="-1718039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9" w:type="dxa"/>
                      <w:vAlign w:val="bottom"/>
                    </w:tcPr>
                    <w:p w:rsidR="00523C48" w:rsidRDefault="00523C48" w:rsidP="00523C48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8:00 PM</w:t>
                  </w:r>
                </w:p>
              </w:tc>
              <w:sdt>
                <w:sdtPr>
                  <w:id w:val="21120086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vAlign w:val="bottom"/>
                    </w:tcPr>
                    <w:p w:rsidR="00523C48" w:rsidRDefault="00523C48" w:rsidP="00523C48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523C48" w:rsidRDefault="00523C48" w:rsidP="00523C48">
                  <w:pPr>
                    <w:jc w:val="both"/>
                  </w:pPr>
                  <w:r>
                    <w:t>8:30 PM</w:t>
                  </w:r>
                </w:p>
              </w:tc>
            </w:tr>
          </w:tbl>
          <w:p w:rsidR="0044649E" w:rsidRDefault="0044649E"/>
          <w:tbl>
            <w:tblPr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9"/>
              <w:gridCol w:w="1345"/>
              <w:gridCol w:w="92"/>
              <w:gridCol w:w="665"/>
              <w:gridCol w:w="92"/>
              <w:gridCol w:w="1574"/>
              <w:gridCol w:w="92"/>
              <w:gridCol w:w="759"/>
              <w:gridCol w:w="1666"/>
              <w:gridCol w:w="757"/>
              <w:gridCol w:w="1666"/>
            </w:tblGrid>
            <w:tr w:rsidR="00F2245E" w:rsidTr="00B94971">
              <w:trPr>
                <w:trHeight w:val="304"/>
              </w:trPr>
              <w:tc>
                <w:tcPr>
                  <w:tcW w:w="1080" w:type="dxa"/>
                  <w:gridSpan w:val="2"/>
                  <w:vAlign w:val="bottom"/>
                </w:tcPr>
                <w:p w:rsidR="00F2245E" w:rsidRDefault="00B94971" w:rsidP="00F2245E">
                  <w:r>
                    <w:t>Location</w:t>
                  </w:r>
                  <w:r w:rsidR="00F2245E">
                    <w:t>:</w:t>
                  </w:r>
                </w:p>
                <w:p w:rsidR="00F2245E" w:rsidRDefault="00F2245E" w:rsidP="00F2245E"/>
              </w:tc>
              <w:tc>
                <w:tcPr>
                  <w:tcW w:w="1345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757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1666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851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757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1666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</w:tr>
            <w:tr w:rsidR="00F2245E" w:rsidTr="00B94971">
              <w:trPr>
                <w:gridAfter w:val="2"/>
                <w:wAfter w:w="2423" w:type="dxa"/>
                <w:trHeight w:val="202"/>
              </w:trPr>
              <w:sdt>
                <w:sdtPr>
                  <w:id w:val="-9658871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gridSpan w:val="2"/>
                      <w:vAlign w:val="bottom"/>
                    </w:tcPr>
                    <w:p w:rsidR="00F2245E" w:rsidRDefault="00B94971" w:rsidP="00F2245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45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  <w:r>
                    <w:t>Kodiak</w:t>
                  </w:r>
                </w:p>
              </w:tc>
              <w:sdt>
                <w:sdtPr>
                  <w:id w:val="-14721955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  <w:gridSpan w:val="2"/>
                      <w:vAlign w:val="bottom"/>
                    </w:tcPr>
                    <w:p w:rsidR="00F2245E" w:rsidRDefault="00F2245E" w:rsidP="00F2245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  <w:r>
                    <w:t>Forest Hill</w:t>
                  </w:r>
                </w:p>
              </w:tc>
              <w:sdt>
                <w:sdtPr>
                  <w:id w:val="-8555831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gridSpan w:val="2"/>
                      <w:vAlign w:val="bottom"/>
                    </w:tcPr>
                    <w:p w:rsidR="00F2245E" w:rsidRDefault="00F2245E" w:rsidP="00F2245E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6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  <w:r>
                    <w:t>Glenview</w:t>
                  </w:r>
                </w:p>
              </w:tc>
            </w:tr>
            <w:tr w:rsidR="00F2245E" w:rsidTr="00180A20">
              <w:trPr>
                <w:gridAfter w:val="4"/>
                <w:wAfter w:w="4848" w:type="dxa"/>
                <w:trHeight w:val="202"/>
              </w:trPr>
              <w:tc>
                <w:tcPr>
                  <w:tcW w:w="851" w:type="dxa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1666" w:type="dxa"/>
                  <w:gridSpan w:val="3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757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  <w:tc>
                <w:tcPr>
                  <w:tcW w:w="1666" w:type="dxa"/>
                  <w:gridSpan w:val="2"/>
                  <w:vAlign w:val="bottom"/>
                </w:tcPr>
                <w:p w:rsidR="00F2245E" w:rsidRDefault="00F2245E" w:rsidP="00F2245E">
                  <w:pPr>
                    <w:jc w:val="both"/>
                  </w:pPr>
                </w:p>
              </w:tc>
            </w:tr>
          </w:tbl>
          <w:p w:rsidR="007A5169" w:rsidRDefault="007A5169"/>
        </w:tc>
      </w:tr>
      <w:tr w:rsidR="007A5169" w:rsidTr="00881BA0">
        <w:tc>
          <w:tcPr>
            <w:tcW w:w="9270" w:type="dxa"/>
            <w:vAlign w:val="bottom"/>
          </w:tcPr>
          <w:p w:rsidR="007A5169" w:rsidRDefault="007A5169">
            <w:pPr>
              <w:pStyle w:val="NoSpacing"/>
            </w:pPr>
            <w:bookmarkStart w:id="0" w:name="_GoBack"/>
            <w:bookmarkEnd w:id="0"/>
          </w:p>
        </w:tc>
      </w:tr>
      <w:tr w:rsidR="007A5169" w:rsidTr="00881BA0">
        <w:tc>
          <w:tcPr>
            <w:tcW w:w="9270" w:type="dxa"/>
            <w:shd w:val="clear" w:color="auto" w:fill="000000" w:themeFill="text1"/>
          </w:tcPr>
          <w:p w:rsidR="007A5169" w:rsidRDefault="008F780D">
            <w:pPr>
              <w:pStyle w:val="Heading3"/>
            </w:pPr>
            <w:r>
              <w:t>Parent/ Guardian Information</w:t>
            </w:r>
          </w:p>
        </w:tc>
      </w:tr>
      <w:tr w:rsidR="007A5169" w:rsidTr="00881BA0">
        <w:tc>
          <w:tcPr>
            <w:tcW w:w="9270" w:type="dxa"/>
          </w:tcPr>
          <w:p w:rsidR="007A5169" w:rsidRDefault="007A5169">
            <w:pPr>
              <w:pStyle w:val="NoSpacing"/>
            </w:pPr>
          </w:p>
          <w:p w:rsidR="008F780D" w:rsidRDefault="00643745" w:rsidP="00643745">
            <w:pPr>
              <w:pStyle w:val="NoSpacing"/>
              <w:pBdr>
                <w:bottom w:val="single" w:sz="4" w:space="1" w:color="auto"/>
              </w:pBdr>
            </w:pPr>
            <w:r>
              <w:t>Primary Parent/ Guardian Name</w:t>
            </w:r>
            <w:r w:rsidR="002127D2">
              <w:t>:</w:t>
            </w:r>
          </w:p>
          <w:p w:rsidR="008F780D" w:rsidRDefault="008F780D">
            <w:pPr>
              <w:pStyle w:val="NoSpacing"/>
            </w:pPr>
          </w:p>
          <w:p w:rsidR="00643745" w:rsidRDefault="00643745">
            <w:pPr>
              <w:pStyle w:val="NoSpacing"/>
            </w:pPr>
          </w:p>
          <w:p w:rsidR="00F2245E" w:rsidRDefault="00F2245E">
            <w:pPr>
              <w:pStyle w:val="NoSpacing"/>
            </w:pPr>
          </w:p>
          <w:p w:rsidR="00F2245E" w:rsidRDefault="00F2245E">
            <w:pPr>
              <w:pStyle w:val="NoSpacing"/>
            </w:pPr>
          </w:p>
          <w:p w:rsidR="00F2245E" w:rsidRDefault="00F2245E">
            <w:pPr>
              <w:pStyle w:val="NoSpacing"/>
            </w:pPr>
          </w:p>
        </w:tc>
      </w:tr>
      <w:tr w:rsidR="007A5169" w:rsidTr="00881BA0">
        <w:trPr>
          <w:trHeight w:val="20"/>
        </w:trPr>
        <w:tc>
          <w:tcPr>
            <w:tcW w:w="9270" w:type="dxa"/>
            <w:shd w:val="clear" w:color="auto" w:fill="000000" w:themeFill="text1"/>
            <w:vAlign w:val="bottom"/>
          </w:tcPr>
          <w:p w:rsidR="007A5169" w:rsidRDefault="008F780D">
            <w:pPr>
              <w:pStyle w:val="Heading3"/>
            </w:pPr>
            <w:r>
              <w:lastRenderedPageBreak/>
              <w:t>Family Information</w:t>
            </w:r>
          </w:p>
        </w:tc>
      </w:tr>
    </w:tbl>
    <w:p w:rsidR="007A5169" w:rsidRDefault="007A5169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0"/>
        <w:gridCol w:w="9270"/>
      </w:tblGrid>
      <w:tr w:rsidR="008F780D" w:rsidTr="00881BA0">
        <w:tc>
          <w:tcPr>
            <w:tcW w:w="9360" w:type="dxa"/>
            <w:gridSpan w:val="2"/>
            <w:vAlign w:val="bottom"/>
          </w:tcPr>
          <w:tbl>
            <w:tblPr>
              <w:tblW w:w="115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95"/>
              <w:gridCol w:w="3041"/>
              <w:gridCol w:w="1729"/>
              <w:gridCol w:w="431"/>
              <w:gridCol w:w="733"/>
              <w:gridCol w:w="1251"/>
              <w:gridCol w:w="909"/>
              <w:gridCol w:w="1251"/>
            </w:tblGrid>
            <w:tr w:rsidR="008F780D" w:rsidTr="008F780D">
              <w:trPr>
                <w:gridAfter w:val="2"/>
                <w:wAfter w:w="2160" w:type="dxa"/>
                <w:trHeight w:val="432"/>
              </w:trPr>
              <w:tc>
                <w:tcPr>
                  <w:tcW w:w="1765" w:type="dxa"/>
                  <w:tcBorders>
                    <w:bottom w:val="single" w:sz="4" w:space="0" w:color="auto"/>
                  </w:tcBorders>
                  <w:vAlign w:val="bottom"/>
                </w:tcPr>
                <w:p w:rsidR="008F780D" w:rsidRDefault="008F780D" w:rsidP="000823FB">
                  <w:r>
                    <w:t>Address:</w:t>
                  </w:r>
                </w:p>
              </w:tc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F780D" w:rsidRDefault="008F780D" w:rsidP="000823FB"/>
              </w:tc>
              <w:tc>
                <w:tcPr>
                  <w:tcW w:w="28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F780D" w:rsidRDefault="008F780D" w:rsidP="000823FB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8F780D" w:rsidRDefault="008F780D" w:rsidP="000823FB"/>
              </w:tc>
            </w:tr>
            <w:tr w:rsidR="008F780D" w:rsidTr="008F780D">
              <w:trPr>
                <w:gridBefore w:val="2"/>
                <w:wBefore w:w="2160" w:type="dxa"/>
                <w:trHeight w:val="432"/>
              </w:trPr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8F780D" w:rsidRDefault="008F780D" w:rsidP="008F780D">
                  <w:pPr>
                    <w:pStyle w:val="Labels"/>
                    <w:jc w:val="left"/>
                  </w:pPr>
                  <w:r>
                    <w:t>Address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8F780D" w:rsidRDefault="008F780D" w:rsidP="008F780D">
                  <w:pPr>
                    <w:pStyle w:val="Labels"/>
                    <w:jc w:val="left"/>
                  </w:pPr>
                  <w:r>
                    <w:t>City</w:t>
                  </w:r>
                </w:p>
              </w:tc>
              <w:tc>
                <w:tcPr>
                  <w:tcW w:w="2893" w:type="dxa"/>
                  <w:gridSpan w:val="3"/>
                  <w:tcBorders>
                    <w:bottom w:val="single" w:sz="4" w:space="0" w:color="auto"/>
                  </w:tcBorders>
                </w:tcPr>
                <w:p w:rsidR="008F780D" w:rsidRDefault="008F780D" w:rsidP="008F780D">
                  <w:pPr>
                    <w:pStyle w:val="Labels"/>
                    <w:jc w:val="left"/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8F780D" w:rsidRDefault="008F780D" w:rsidP="008F780D"/>
              </w:tc>
            </w:tr>
          </w:tbl>
          <w:p w:rsidR="008F780D" w:rsidRDefault="008F780D" w:rsidP="000823FB"/>
        </w:tc>
      </w:tr>
      <w:tr w:rsidR="008F780D" w:rsidTr="00881BA0">
        <w:tc>
          <w:tcPr>
            <w:tcW w:w="9360" w:type="dxa"/>
            <w:gridSpan w:val="2"/>
            <w:vAlign w:val="bottom"/>
          </w:tcPr>
          <w:p w:rsidR="008F780D" w:rsidRPr="008F780D" w:rsidRDefault="008F780D" w:rsidP="008F780D">
            <w:pPr>
              <w:ind w:left="2160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Province                                                                                                             Postal Code</w:t>
            </w:r>
          </w:p>
        </w:tc>
      </w:tr>
      <w:tr w:rsidR="008F780D" w:rsidTr="00881BA0">
        <w:tc>
          <w:tcPr>
            <w:tcW w:w="9360" w:type="dxa"/>
            <w:gridSpan w:val="2"/>
            <w:vAlign w:val="bottom"/>
          </w:tcPr>
          <w:p w:rsidR="008F780D" w:rsidRDefault="008F780D" w:rsidP="000823F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1BA0" w:rsidTr="00846B9B">
              <w:tc>
                <w:tcPr>
                  <w:tcW w:w="9360" w:type="dxa"/>
                  <w:shd w:val="clear" w:color="auto" w:fill="000000" w:themeFill="text1"/>
                </w:tcPr>
                <w:p w:rsidR="00881BA0" w:rsidRDefault="00881BA0" w:rsidP="00881BA0">
                  <w:pPr>
                    <w:pStyle w:val="Heading3"/>
                  </w:pPr>
                  <w:r>
                    <w:t>Primary Phone Number</w:t>
                  </w:r>
                </w:p>
              </w:tc>
            </w:tr>
            <w:tr w:rsidR="00881BA0" w:rsidTr="00846B9B">
              <w:tc>
                <w:tcPr>
                  <w:tcW w:w="9360" w:type="dxa"/>
                </w:tcPr>
                <w:p w:rsidR="00881BA0" w:rsidRDefault="00881BA0" w:rsidP="00881BA0">
                  <w:pPr>
                    <w:pStyle w:val="NoSpacing"/>
                  </w:pPr>
                </w:p>
                <w:p w:rsidR="00881BA0" w:rsidRDefault="00881BA0" w:rsidP="00881BA0">
                  <w:pPr>
                    <w:pStyle w:val="NoSpacing"/>
                    <w:pBdr>
                      <w:bottom w:val="single" w:sz="4" w:space="1" w:color="auto"/>
                    </w:pBdr>
                  </w:pPr>
                  <w:r>
                    <w:t xml:space="preserve">Primary Phone Number: </w:t>
                  </w:r>
                </w:p>
                <w:p w:rsidR="00881BA0" w:rsidRDefault="00881BA0" w:rsidP="00881BA0">
                  <w:pPr>
                    <w:pStyle w:val="NoSpacing"/>
                  </w:pPr>
                </w:p>
              </w:tc>
            </w:tr>
          </w:tbl>
          <w:p w:rsidR="00881BA0" w:rsidRDefault="00881BA0" w:rsidP="000823FB"/>
        </w:tc>
      </w:tr>
      <w:tr w:rsidR="002127D2" w:rsidTr="00881BA0">
        <w:tc>
          <w:tcPr>
            <w:tcW w:w="9360" w:type="dxa"/>
            <w:gridSpan w:val="2"/>
            <w:vAlign w:val="bottom"/>
          </w:tcPr>
          <w:p w:rsidR="002127D2" w:rsidRDefault="002127D2" w:rsidP="000823F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127D2" w:rsidTr="00180A20">
              <w:tc>
                <w:tcPr>
                  <w:tcW w:w="9360" w:type="dxa"/>
                  <w:shd w:val="clear" w:color="auto" w:fill="000000" w:themeFill="text1"/>
                </w:tcPr>
                <w:p w:rsidR="002127D2" w:rsidRDefault="002127D2" w:rsidP="002127D2">
                  <w:pPr>
                    <w:pStyle w:val="Heading3"/>
                  </w:pPr>
                  <w:r>
                    <w:t>Email</w:t>
                  </w:r>
                </w:p>
              </w:tc>
            </w:tr>
            <w:tr w:rsidR="002127D2" w:rsidTr="00180A20">
              <w:tc>
                <w:tcPr>
                  <w:tcW w:w="9360" w:type="dxa"/>
                </w:tcPr>
                <w:p w:rsidR="002127D2" w:rsidRDefault="002127D2" w:rsidP="002127D2">
                  <w:pPr>
                    <w:pStyle w:val="NoSpacing"/>
                  </w:pPr>
                </w:p>
                <w:p w:rsidR="002127D2" w:rsidRDefault="002127D2" w:rsidP="002127D2">
                  <w:pPr>
                    <w:pStyle w:val="NoSpacing"/>
                    <w:pBdr>
                      <w:bottom w:val="single" w:sz="4" w:space="1" w:color="auto"/>
                    </w:pBdr>
                  </w:pPr>
                  <w:r>
                    <w:t xml:space="preserve">Primary Parent/ Guardian: </w:t>
                  </w:r>
                </w:p>
                <w:p w:rsidR="002127D2" w:rsidRDefault="002127D2" w:rsidP="002127D2">
                  <w:pPr>
                    <w:pStyle w:val="NoSpacing"/>
                  </w:pPr>
                </w:p>
                <w:p w:rsidR="002127D2" w:rsidRDefault="002127D2" w:rsidP="002127D2">
                  <w:pPr>
                    <w:pStyle w:val="NoSpacing"/>
                  </w:pPr>
                </w:p>
              </w:tc>
            </w:tr>
          </w:tbl>
          <w:p w:rsidR="002127D2" w:rsidRDefault="002127D2" w:rsidP="000823FB"/>
        </w:tc>
      </w:tr>
      <w:tr w:rsidR="00881BA0" w:rsidRPr="00881BA0" w:rsidTr="00881BA0">
        <w:trPr>
          <w:gridBefore w:val="1"/>
          <w:wBefore w:w="90" w:type="dxa"/>
          <w:trHeight w:val="20"/>
        </w:trPr>
        <w:tc>
          <w:tcPr>
            <w:tcW w:w="9270" w:type="dxa"/>
            <w:shd w:val="clear" w:color="auto" w:fill="000000" w:themeFill="text1"/>
            <w:vAlign w:val="bottom"/>
          </w:tcPr>
          <w:p w:rsidR="00881BA0" w:rsidRPr="00881BA0" w:rsidRDefault="00881BA0" w:rsidP="00881BA0">
            <w:pPr>
              <w:spacing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Payment</w:t>
            </w:r>
            <w:r w:rsidRPr="00881BA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Information</w:t>
            </w:r>
          </w:p>
        </w:tc>
      </w:tr>
    </w:tbl>
    <w:p w:rsidR="00881BA0" w:rsidRPr="00881BA0" w:rsidRDefault="00881BA0" w:rsidP="00881BA0">
      <w:pPr>
        <w:spacing w:line="240" w:lineRule="auto"/>
        <w:rPr>
          <w:spacing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81BA0" w:rsidRPr="00881BA0" w:rsidTr="00846B9B">
        <w:tc>
          <w:tcPr>
            <w:tcW w:w="9360" w:type="dxa"/>
            <w:vAlign w:val="bottom"/>
          </w:tcPr>
          <w:tbl>
            <w:tblPr>
              <w:tblW w:w="115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95"/>
              <w:gridCol w:w="3041"/>
              <w:gridCol w:w="1729"/>
              <w:gridCol w:w="431"/>
              <w:gridCol w:w="733"/>
              <w:gridCol w:w="1251"/>
              <w:gridCol w:w="909"/>
              <w:gridCol w:w="1251"/>
            </w:tblGrid>
            <w:tr w:rsidR="00881BA0" w:rsidRPr="00881BA0" w:rsidTr="00846B9B">
              <w:trPr>
                <w:gridAfter w:val="2"/>
                <w:wAfter w:w="2160" w:type="dxa"/>
                <w:trHeight w:val="432"/>
              </w:trPr>
              <w:tc>
                <w:tcPr>
                  <w:tcW w:w="1765" w:type="dxa"/>
                  <w:tcBorders>
                    <w:bottom w:val="single" w:sz="4" w:space="0" w:color="auto"/>
                  </w:tcBorders>
                  <w:vAlign w:val="bottom"/>
                </w:tcPr>
                <w:p w:rsidR="00881BA0" w:rsidRPr="00881BA0" w:rsidRDefault="00881BA0" w:rsidP="00881BA0">
                  <w:r>
                    <w:t>Visa or MasterCard</w:t>
                  </w:r>
                  <w:r w:rsidRPr="00881BA0">
                    <w:t>:</w:t>
                  </w:r>
                </w:p>
              </w:tc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81BA0" w:rsidRPr="00881BA0" w:rsidRDefault="00881BA0" w:rsidP="00881BA0"/>
              </w:tc>
              <w:tc>
                <w:tcPr>
                  <w:tcW w:w="28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81BA0" w:rsidRPr="00881BA0" w:rsidRDefault="00881BA0" w:rsidP="00881BA0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881BA0" w:rsidRPr="00881BA0" w:rsidRDefault="00881BA0" w:rsidP="00881BA0"/>
              </w:tc>
            </w:tr>
            <w:tr w:rsidR="00881BA0" w:rsidRPr="00881BA0" w:rsidTr="00881BA0">
              <w:trPr>
                <w:gridBefore w:val="2"/>
                <w:wBefore w:w="2160" w:type="dxa"/>
                <w:trHeight w:val="665"/>
              </w:trPr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881BA0" w:rsidRDefault="00881BA0" w:rsidP="00881BA0">
                  <w:pPr>
                    <w:spacing w:line="240" w:lineRule="auto"/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i/>
                      <w:iCs/>
                      <w:sz w:val="17"/>
                      <w:szCs w:val="17"/>
                    </w:rPr>
                    <w:t>Number</w:t>
                  </w:r>
                </w:p>
                <w:p w:rsidR="00881BA0" w:rsidRDefault="00881BA0" w:rsidP="00881BA0">
                  <w:pPr>
                    <w:spacing w:line="240" w:lineRule="auto"/>
                    <w:rPr>
                      <w:i/>
                      <w:iCs/>
                      <w:sz w:val="17"/>
                      <w:szCs w:val="17"/>
                    </w:rPr>
                  </w:pPr>
                </w:p>
                <w:p w:rsidR="00881BA0" w:rsidRPr="00881BA0" w:rsidRDefault="00881BA0" w:rsidP="00881BA0">
                  <w:pPr>
                    <w:spacing w:line="240" w:lineRule="auto"/>
                    <w:rPr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881BA0" w:rsidRPr="00881BA0" w:rsidRDefault="00881BA0" w:rsidP="00881BA0">
                  <w:pPr>
                    <w:spacing w:line="240" w:lineRule="auto"/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i/>
                      <w:iCs/>
                      <w:sz w:val="17"/>
                      <w:szCs w:val="17"/>
                    </w:rPr>
                    <w:t>Expiry</w:t>
                  </w:r>
                </w:p>
              </w:tc>
              <w:tc>
                <w:tcPr>
                  <w:tcW w:w="2893" w:type="dxa"/>
                  <w:gridSpan w:val="3"/>
                  <w:tcBorders>
                    <w:bottom w:val="single" w:sz="4" w:space="0" w:color="auto"/>
                  </w:tcBorders>
                </w:tcPr>
                <w:p w:rsidR="00881BA0" w:rsidRPr="00881BA0" w:rsidRDefault="00881BA0" w:rsidP="00881BA0">
                  <w:pPr>
                    <w:spacing w:line="240" w:lineRule="auto"/>
                    <w:rPr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881BA0" w:rsidRPr="00881BA0" w:rsidRDefault="00881BA0" w:rsidP="00881BA0"/>
              </w:tc>
            </w:tr>
          </w:tbl>
          <w:p w:rsidR="00881BA0" w:rsidRPr="00881BA0" w:rsidRDefault="00881BA0" w:rsidP="00881BA0"/>
        </w:tc>
      </w:tr>
    </w:tbl>
    <w:p w:rsidR="008F780D" w:rsidRDefault="00881BA0" w:rsidP="00881BA0">
      <w:pPr>
        <w:pStyle w:val="NoSpacing"/>
        <w:jc w:val="center"/>
      </w:pPr>
      <w:r>
        <w:t>Name on Card</w:t>
      </w:r>
    </w:p>
    <w:sectPr w:rsidR="008F780D"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73" w:rsidRDefault="00CA1B73">
      <w:pPr>
        <w:spacing w:line="240" w:lineRule="auto"/>
      </w:pPr>
      <w:r>
        <w:separator/>
      </w:r>
    </w:p>
  </w:endnote>
  <w:endnote w:type="continuationSeparator" w:id="0">
    <w:p w:rsidR="00CA1B73" w:rsidRDefault="00CA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7A5169" w:rsidRDefault="003D47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97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73" w:rsidRDefault="00CA1B73">
      <w:pPr>
        <w:spacing w:line="240" w:lineRule="auto"/>
      </w:pPr>
      <w:r>
        <w:separator/>
      </w:r>
    </w:p>
  </w:footnote>
  <w:footnote w:type="continuationSeparator" w:id="0">
    <w:p w:rsidR="00CA1B73" w:rsidRDefault="00CA1B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0"/>
    <w:rsid w:val="002127D2"/>
    <w:rsid w:val="003D4751"/>
    <w:rsid w:val="0044649E"/>
    <w:rsid w:val="004B4F9E"/>
    <w:rsid w:val="00523C48"/>
    <w:rsid w:val="00643745"/>
    <w:rsid w:val="00653520"/>
    <w:rsid w:val="00755A82"/>
    <w:rsid w:val="007A5169"/>
    <w:rsid w:val="00881BA0"/>
    <w:rsid w:val="008F780D"/>
    <w:rsid w:val="00B94971"/>
    <w:rsid w:val="00CA1B73"/>
    <w:rsid w:val="00CF711E"/>
    <w:rsid w:val="00F0602C"/>
    <w:rsid w:val="00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A0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2016-12-17T18:33:00Z</dcterms:created>
  <dcterms:modified xsi:type="dcterms:W3CDTF">2017-04-18T17:56:00Z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